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4D" w:rsidRPr="000E6F4D" w:rsidRDefault="007962B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noProof/>
          <w:color w:val="333333"/>
          <w:sz w:val="28"/>
          <w:szCs w:val="28"/>
          <w:lang w:val="pt-BR" w:eastAsia="pt-BR"/>
        </w:rPr>
        <w:drawing>
          <wp:inline distT="0" distB="0" distL="0" distR="0">
            <wp:extent cx="565785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611F26" w:rsidRDefault="00611F26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 w:rsidRPr="00611F26"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INICIAL DE ESTÁGIO SUPERVISIONADO NA EMPRESA X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7962B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PRAIA GRANDE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611F26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 w:rsidRPr="00611F26"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INICIAL DE ESTÁGIO SUPERVISIONADO NA EMPRESA X</w:t>
      </w: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XXX da Etec </w:t>
      </w:r>
      <w:r w:rsidR="007962BD">
        <w:rPr>
          <w:rFonts w:eastAsia="Times New Roman" w:cs="Arial"/>
          <w:szCs w:val="24"/>
          <w:lang w:val="pt-BR" w:eastAsia="ar-SA"/>
        </w:rPr>
        <w:t>de Praia Grande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7962B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PRAIA GRANDE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lastRenderedPageBreak/>
        <w:t>DADOS DA ESCOLA:</w:t>
      </w:r>
    </w:p>
    <w:p w:rsidR="00EC61CE" w:rsidRDefault="00EC61CE" w:rsidP="00EC61CE">
      <w:pPr>
        <w:rPr>
          <w:lang w:val="pt-BR"/>
        </w:rPr>
      </w:pPr>
    </w:p>
    <w:p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7962BD" w:rsidRDefault="000E6F4D" w:rsidP="007962BD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611F26" w:rsidRDefault="00611F26" w:rsidP="00611F26">
      <w:pPr>
        <w:jc w:val="left"/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 xml:space="preserve">PRINCIPAIS ATIVIDADES QUE SERÃO DESENVOLVIDAS: </w:t>
      </w:r>
      <w:bookmarkStart w:id="0" w:name="_GoBack"/>
      <w:bookmarkEnd w:id="0"/>
      <w:r>
        <w:rPr>
          <w:rFonts w:cs="Arial"/>
          <w:sz w:val="18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18"/>
          <w:szCs w:val="20"/>
          <w:lang w:val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F26" w:rsidRDefault="00611F26" w:rsidP="00611F26">
      <w:pPr>
        <w:jc w:val="left"/>
        <w:rPr>
          <w:rFonts w:cs="Arial"/>
          <w:sz w:val="18"/>
          <w:szCs w:val="20"/>
          <w:lang w:val="pt-BR"/>
        </w:rPr>
      </w:pPr>
    </w:p>
    <w:p w:rsidR="00611F26" w:rsidRDefault="00611F26" w:rsidP="00611F26">
      <w:pPr>
        <w:jc w:val="left"/>
        <w:rPr>
          <w:rFonts w:cs="Arial"/>
          <w:sz w:val="18"/>
          <w:szCs w:val="20"/>
          <w:lang w:val="pt-BR"/>
        </w:rPr>
      </w:pPr>
    </w:p>
    <w:p w:rsidR="00611F26" w:rsidRDefault="00611F26" w:rsidP="00611F26">
      <w:pPr>
        <w:jc w:val="left"/>
        <w:rPr>
          <w:rFonts w:cs="Arial"/>
          <w:sz w:val="18"/>
          <w:szCs w:val="20"/>
          <w:lang w:val="pt-BR"/>
        </w:rPr>
      </w:pPr>
    </w:p>
    <w:p w:rsidR="00611F26" w:rsidRDefault="00611F26" w:rsidP="00611F26">
      <w:pPr>
        <w:jc w:val="left"/>
        <w:rPr>
          <w:rFonts w:cs="Arial"/>
          <w:sz w:val="18"/>
          <w:szCs w:val="20"/>
          <w:lang w:val="pt-BR"/>
        </w:rPr>
      </w:pPr>
      <w:r w:rsidRPr="00611F26">
        <w:rPr>
          <w:rFonts w:cs="Arial"/>
          <w:noProof/>
          <w:sz w:val="18"/>
          <w:szCs w:val="20"/>
          <w:lang w:val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B3E816" wp14:editId="57DB7720">
                <wp:simplePos x="0" y="0"/>
                <wp:positionH relativeFrom="column">
                  <wp:posOffset>3380133</wp:posOffset>
                </wp:positionH>
                <wp:positionV relativeFrom="paragraph">
                  <wp:posOffset>186690</wp:posOffset>
                </wp:positionV>
                <wp:extent cx="2360930" cy="1404620"/>
                <wp:effectExtent l="0" t="0" r="3810" b="698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F26" w:rsidRDefault="00611F26" w:rsidP="00611F2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  <w:p w:rsidR="00611F26" w:rsidRPr="00611F26" w:rsidRDefault="00611F26" w:rsidP="00611F2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  <w:lang w:val="pt-BR"/>
                              </w:rPr>
                              <w:t xml:space="preserve">Nome e assinatura do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  <w:lang w:val="pt-BR"/>
                              </w:rPr>
                              <w:t>supervisor de estágio (empresa)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3E8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6.15pt;margin-top:14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" stroked="f">
                <v:textbox style="mso-fit-shape-to-text:t">
                  <w:txbxContent>
                    <w:p w:rsidR="00611F26" w:rsidRDefault="00611F26" w:rsidP="00611F26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18"/>
                          <w:szCs w:val="20"/>
                          <w:lang w:val="pt-BR"/>
                        </w:rPr>
                      </w:pPr>
                    </w:p>
                    <w:p w:rsidR="00611F26" w:rsidRPr="00611F26" w:rsidRDefault="00611F26" w:rsidP="00611F26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  <w:lang w:val="pt-BR"/>
                        </w:rPr>
                        <w:t xml:space="preserve">Nome e assinatura do </w:t>
                      </w:r>
                      <w:r>
                        <w:rPr>
                          <w:rFonts w:cs="Arial"/>
                          <w:sz w:val="18"/>
                          <w:szCs w:val="20"/>
                          <w:lang w:val="pt-BR"/>
                        </w:rPr>
                        <w:t>supervisor de estágio (empresa)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F26">
        <w:rPr>
          <w:rFonts w:cs="Arial"/>
          <w:noProof/>
          <w:sz w:val="18"/>
          <w:szCs w:val="20"/>
          <w:lang w:val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FFE38D0" wp14:editId="36D66CD6">
                <wp:simplePos x="0" y="0"/>
                <wp:positionH relativeFrom="column">
                  <wp:posOffset>-21866</wp:posOffset>
                </wp:positionH>
                <wp:positionV relativeFrom="paragraph">
                  <wp:posOffset>188927</wp:posOffset>
                </wp:positionV>
                <wp:extent cx="2360930" cy="1404620"/>
                <wp:effectExtent l="0" t="0" r="3810" b="698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F26" w:rsidRDefault="00611F2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  <w:p w:rsidR="00611F26" w:rsidRPr="00611F26" w:rsidRDefault="00611F26" w:rsidP="00611F2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  <w:lang w:val="pt-BR"/>
                              </w:rPr>
                              <w:t>Nome e assinatura do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FE38D0" id="_x0000_s1027" type="#_x0000_t202" style="position:absolute;margin-left:-1.7pt;margin-top:14.9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I0KQIAACs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" stroked="f">
                <v:textbox style="mso-fit-shape-to-text:t">
                  <w:txbxContent>
                    <w:p w:rsidR="00611F26" w:rsidRDefault="00611F26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18"/>
                          <w:szCs w:val="20"/>
                          <w:lang w:val="pt-BR"/>
                        </w:rPr>
                      </w:pPr>
                    </w:p>
                    <w:p w:rsidR="00611F26" w:rsidRPr="00611F26" w:rsidRDefault="00611F26" w:rsidP="00611F26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  <w:lang w:val="pt-BR"/>
                        </w:rPr>
                        <w:t>Nome e assinatura do aluno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F26" w:rsidRDefault="00611F26" w:rsidP="00611F26">
      <w:pPr>
        <w:jc w:val="left"/>
        <w:rPr>
          <w:rFonts w:cs="Arial"/>
          <w:sz w:val="18"/>
          <w:szCs w:val="20"/>
          <w:lang w:val="pt-BR"/>
        </w:rPr>
      </w:pPr>
    </w:p>
    <w:p w:rsidR="00611F26" w:rsidRDefault="00611F26" w:rsidP="00611F26">
      <w:pPr>
        <w:jc w:val="left"/>
        <w:rPr>
          <w:rFonts w:cs="Arial"/>
          <w:sz w:val="18"/>
          <w:szCs w:val="20"/>
          <w:lang w:val="pt-BR"/>
        </w:rPr>
      </w:pPr>
    </w:p>
    <w:p w:rsidR="007962BD" w:rsidRDefault="007962BD">
      <w:pPr>
        <w:spacing w:after="160" w:line="300" w:lineRule="auto"/>
        <w:jc w:val="left"/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br w:type="page"/>
      </w:r>
    </w:p>
    <w:sectPr w:rsidR="007962B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D5" w:rsidRDefault="005945D5" w:rsidP="00C96749">
      <w:pPr>
        <w:spacing w:after="0" w:line="240" w:lineRule="auto"/>
      </w:pPr>
      <w:r>
        <w:separator/>
      </w:r>
    </w:p>
  </w:endnote>
  <w:endnote w:type="continuationSeparator" w:id="0">
    <w:p w:rsidR="005945D5" w:rsidRDefault="005945D5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D5" w:rsidRDefault="005945D5" w:rsidP="00C96749">
      <w:pPr>
        <w:spacing w:after="0" w:line="240" w:lineRule="auto"/>
      </w:pPr>
      <w:r>
        <w:separator/>
      </w:r>
    </w:p>
  </w:footnote>
  <w:footnote w:type="continuationSeparator" w:id="0">
    <w:p w:rsidR="005945D5" w:rsidRDefault="005945D5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A579A"/>
    <w:rsid w:val="002B77BF"/>
    <w:rsid w:val="003F1A6C"/>
    <w:rsid w:val="00403C4E"/>
    <w:rsid w:val="004321C6"/>
    <w:rsid w:val="0046659F"/>
    <w:rsid w:val="004920F3"/>
    <w:rsid w:val="005016B4"/>
    <w:rsid w:val="005772B6"/>
    <w:rsid w:val="005945D5"/>
    <w:rsid w:val="005C129F"/>
    <w:rsid w:val="00606A3D"/>
    <w:rsid w:val="00611F26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7962BD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C750A"/>
    <w:rsid w:val="00BD5DC8"/>
    <w:rsid w:val="00BE1F54"/>
    <w:rsid w:val="00C322FA"/>
    <w:rsid w:val="00C96749"/>
    <w:rsid w:val="00CA6BAE"/>
    <w:rsid w:val="00D02260"/>
    <w:rsid w:val="00D03FB3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45C95-5C56-4611-8626-528AA225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488D8-42EC-4B57-AC94-175A67D7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5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Etec</cp:lastModifiedBy>
  <cp:revision>2</cp:revision>
  <cp:lastPrinted>2016-03-11T18:58:00Z</cp:lastPrinted>
  <dcterms:created xsi:type="dcterms:W3CDTF">2017-12-28T19:29:00Z</dcterms:created>
  <dcterms:modified xsi:type="dcterms:W3CDTF">2017-12-28T19:29:00Z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