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4D" w:rsidRDefault="00001B03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noProof/>
          <w:color w:val="333333"/>
          <w:sz w:val="28"/>
          <w:szCs w:val="28"/>
          <w:lang w:val="pt-BR" w:eastAsia="pt-BR"/>
        </w:rPr>
        <w:drawing>
          <wp:inline distT="0" distB="0" distL="0" distR="0">
            <wp:extent cx="565785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:rsid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:rsidR="00483739" w:rsidRP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série/módulo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01B03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PRAIA GRANDE</w:t>
      </w:r>
    </w:p>
    <w:p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E07793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E07793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 xml:space="preserve">upervisionado do curso XXX da Etec </w:t>
      </w:r>
      <w:r w:rsidR="00001B03">
        <w:rPr>
          <w:rFonts w:eastAsia="Times New Roman" w:cs="Arial"/>
          <w:szCs w:val="24"/>
          <w:lang w:val="pt-BR" w:eastAsia="ar-SA"/>
        </w:rPr>
        <w:t>de Praia Grande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01B03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PRAIA GRANDE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:rsidR="000E6F4D" w:rsidRPr="00483739" w:rsidRDefault="00EC61CE" w:rsidP="00A2656E">
      <w:pPr>
        <w:pStyle w:val="Ttulo1"/>
        <w:rPr>
          <w:lang w:val="pt-BR"/>
        </w:rPr>
      </w:pPr>
      <w:r w:rsidRPr="00483739">
        <w:rPr>
          <w:lang w:val="pt-BR"/>
        </w:rPr>
        <w:t>DADOS DA ESCOLA:</w:t>
      </w:r>
    </w:p>
    <w:p w:rsidR="00483739" w:rsidRDefault="00483739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2D3908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</w:t>
      </w:r>
      <w:r w:rsidR="000E6F4D" w:rsidRPr="00EC61CE">
        <w:rPr>
          <w:rFonts w:cs="Arial"/>
          <w:sz w:val="18"/>
          <w:szCs w:val="20"/>
          <w:u w:val="single"/>
          <w:lang w:val="pt-BR"/>
        </w:rPr>
        <w:t xml:space="preserve"> NA ESCOLA: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:rsidR="00EC61CE" w:rsidRDefault="00EC61CE" w:rsidP="00A7544F">
      <w:pPr>
        <w:rPr>
          <w:rFonts w:cs="Arial"/>
          <w:sz w:val="18"/>
          <w:szCs w:val="20"/>
          <w:lang w:val="pt-BR"/>
        </w:rPr>
      </w:pPr>
    </w:p>
    <w:p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</w:p>
    <w:p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:rsidR="00A2656E" w:rsidRDefault="00A2656E" w:rsidP="00A2656E">
      <w:pPr>
        <w:rPr>
          <w:lang w:val="pt-BR" w:eastAsia="pt-BR"/>
        </w:rPr>
      </w:pPr>
    </w:p>
    <w:p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>
        <w:rPr>
          <w:color w:val="FF0000"/>
          <w:lang w:val="pt-BR" w:eastAsia="pt-BR"/>
        </w:rPr>
        <w:t>, considerando o período em que foi desenvolvido</w:t>
      </w:r>
      <w:r>
        <w:rPr>
          <w:color w:val="FF0000"/>
          <w:lang w:val="pt-BR" w:eastAsia="pt-BR"/>
        </w:rPr>
        <w:t>.</w:t>
      </w:r>
      <w:r w:rsidR="00E07793">
        <w:rPr>
          <w:color w:val="FF0000"/>
          <w:lang w:val="pt-BR" w:eastAsia="pt-BR"/>
        </w:rPr>
        <w:t xml:space="preserve">  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2D3908" w:rsidRDefault="002D3908" w:rsidP="00631549">
      <w:pPr>
        <w:pStyle w:val="Ttulo1"/>
        <w:rPr>
          <w:lang w:val="pt-BR"/>
        </w:rPr>
      </w:pPr>
    </w:p>
    <w:p w:rsidR="00631549" w:rsidRPr="00483739" w:rsidRDefault="00631549" w:rsidP="00631549">
      <w:pPr>
        <w:pStyle w:val="Ttulo1"/>
        <w:rPr>
          <w:lang w:val="pt-BR"/>
        </w:rPr>
      </w:pPr>
      <w:r w:rsidRPr="00483739">
        <w:rPr>
          <w:lang w:val="pt-BR"/>
        </w:rPr>
        <w:t>Atividades desenvolvidas no estágio</w:t>
      </w:r>
    </w:p>
    <w:p w:rsidR="00631549" w:rsidRPr="00483739" w:rsidRDefault="00631549" w:rsidP="00631549">
      <w:pPr>
        <w:rPr>
          <w:lang w:val="pt-BR"/>
        </w:rPr>
      </w:pPr>
    </w:p>
    <w:p w:rsidR="00631549" w:rsidRPr="00631549" w:rsidRDefault="00631549" w:rsidP="00631549">
      <w:pPr>
        <w:rPr>
          <w:lang w:val="pt-BR"/>
        </w:rPr>
      </w:pPr>
      <w:r w:rsidRPr="00631549">
        <w:rPr>
          <w:lang w:val="pt-BR"/>
        </w:rPr>
        <w:t xml:space="preserve">Atividades desenvolvidas no período de     /    /    a    /   /   </w:t>
      </w:r>
    </w:p>
    <w:p w:rsidR="00631549" w:rsidRDefault="00631549" w:rsidP="00631549">
      <w:pPr>
        <w:rPr>
          <w:color w:val="FF0000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662B16" w:rsidTr="00403C4E"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662B16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662B16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662B16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662B16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662B16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662B16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662B16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662B16" w:rsidRPr="00662B16" w:rsidTr="00403C4E">
        <w:tc>
          <w:tcPr>
            <w:tcW w:w="3823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</w:tr>
      <w:tr w:rsidR="00662B16" w:rsidRPr="00662B16" w:rsidTr="00403C4E">
        <w:tc>
          <w:tcPr>
            <w:tcW w:w="3823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</w:tr>
      <w:tr w:rsidR="00662B16" w:rsidRPr="00662B16" w:rsidTr="00403C4E">
        <w:tc>
          <w:tcPr>
            <w:tcW w:w="3823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</w:tr>
      <w:tr w:rsidR="00662B16" w:rsidRPr="00662B16" w:rsidTr="00403C4E">
        <w:tc>
          <w:tcPr>
            <w:tcW w:w="3823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</w:tr>
      <w:tr w:rsidR="00662B16" w:rsidRPr="00662B16" w:rsidTr="00403C4E">
        <w:tc>
          <w:tcPr>
            <w:tcW w:w="3823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</w:tr>
      <w:tr w:rsidR="00662B16" w:rsidRPr="00662B16" w:rsidTr="00403C4E">
        <w:tc>
          <w:tcPr>
            <w:tcW w:w="3823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</w:tr>
      <w:tr w:rsidR="00662B16" w:rsidRPr="00662B16" w:rsidTr="00403C4E">
        <w:tc>
          <w:tcPr>
            <w:tcW w:w="3823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</w:tr>
      <w:tr w:rsidR="00662B16" w:rsidRPr="00662B16" w:rsidTr="00403C4E">
        <w:tc>
          <w:tcPr>
            <w:tcW w:w="3823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</w:tr>
      <w:tr w:rsidR="00662B16" w:rsidRPr="00662B16" w:rsidTr="00403C4E">
        <w:tc>
          <w:tcPr>
            <w:tcW w:w="3823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</w:tr>
      <w:tr w:rsidR="00662B16" w:rsidRPr="00662B16" w:rsidTr="00403C4E">
        <w:tc>
          <w:tcPr>
            <w:tcW w:w="3823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</w:tr>
      <w:tr w:rsidR="00662B16" w:rsidRPr="00662B16" w:rsidTr="00403C4E">
        <w:tc>
          <w:tcPr>
            <w:tcW w:w="3823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</w:tr>
      <w:tr w:rsidR="00662B16" w:rsidRPr="00662B16" w:rsidTr="00403C4E">
        <w:tc>
          <w:tcPr>
            <w:tcW w:w="3823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662B16" w:rsidRPr="00111BDC" w:rsidRDefault="00662B16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9837D7" w:rsidRPr="009837D7" w:rsidRDefault="007E6C83" w:rsidP="007E6C83">
      <w:pPr>
        <w:pStyle w:val="Ttulo1"/>
        <w:rPr>
          <w:color w:val="FF0000"/>
          <w:lang w:val="pt-BR"/>
        </w:rPr>
      </w:pPr>
      <w:r>
        <w:rPr>
          <w:lang w:val="pt-BR"/>
        </w:rPr>
        <w:lastRenderedPageBreak/>
        <w:t>Auto avaliação</w:t>
      </w:r>
      <w:r w:rsidR="00111BDC">
        <w:rPr>
          <w:lang w:val="pt-BR"/>
        </w:rPr>
        <w:t xml:space="preserve"> do estagiário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837D7" w:rsidRPr="00662B16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 w:rsidP="007E6C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interesse, dedicação e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Avalia o planejamento das atividades, </w:t>
            </w:r>
            <w:proofErr w:type="spellStart"/>
            <w:r>
              <w:rPr>
                <w:rFonts w:cs="Arial"/>
                <w:sz w:val="18"/>
                <w:szCs w:val="18"/>
                <w:lang w:val="pt-BR"/>
              </w:rPr>
              <w:t>replanejando</w:t>
            </w:r>
            <w:proofErr w:type="spellEnd"/>
            <w:r>
              <w:rPr>
                <w:rFonts w:cs="Arial"/>
                <w:sz w:val="18"/>
                <w:szCs w:val="18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 w:rsidP="007E6C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atividades, fazendo-se seguir 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>
              <w:rPr>
                <w:rFonts w:cs="Arial"/>
                <w:sz w:val="18"/>
                <w:szCs w:val="18"/>
                <w:lang w:val="pt-BR"/>
              </w:rPr>
              <w:t>capacidade de mobilizar as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662B16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lastRenderedPageBreak/>
        <w:t>Considerações finais</w:t>
      </w:r>
    </w:p>
    <w:p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662B16" w:rsidP="00111BDC">
      <w:pPr>
        <w:jc w:val="right"/>
        <w:rPr>
          <w:lang w:val="pt-BR"/>
        </w:rPr>
      </w:pPr>
      <w:r>
        <w:rPr>
          <w:lang w:val="pt-BR"/>
        </w:rPr>
        <w:t>Praia Grande</w:t>
      </w:r>
      <w:bookmarkStart w:id="0" w:name="_GoBack"/>
      <w:bookmarkEnd w:id="0"/>
      <w:r w:rsidR="00111BDC">
        <w:rPr>
          <w:lang w:val="pt-BR"/>
        </w:rPr>
        <w:t>, data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sectPr w:rsidR="00111BDC" w:rsidSect="00715FE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63" w:rsidRDefault="00311B63" w:rsidP="00C96749">
      <w:pPr>
        <w:spacing w:after="0" w:line="240" w:lineRule="auto"/>
      </w:pPr>
      <w:r>
        <w:separator/>
      </w:r>
    </w:p>
  </w:endnote>
  <w:endnote w:type="continuationSeparator" w:id="0">
    <w:p w:rsidR="00311B63" w:rsidRDefault="00311B63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63" w:rsidRDefault="00311B63" w:rsidP="00C96749">
      <w:pPr>
        <w:spacing w:after="0" w:line="240" w:lineRule="auto"/>
      </w:pPr>
      <w:r>
        <w:separator/>
      </w:r>
    </w:p>
  </w:footnote>
  <w:footnote w:type="continuationSeparator" w:id="0">
    <w:p w:rsidR="00311B63" w:rsidRDefault="00311B63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9"/>
    <w:rsid w:val="00001B03"/>
    <w:rsid w:val="00003E79"/>
    <w:rsid w:val="00034492"/>
    <w:rsid w:val="000E6F4D"/>
    <w:rsid w:val="00111BDC"/>
    <w:rsid w:val="00132947"/>
    <w:rsid w:val="00191148"/>
    <w:rsid w:val="00271065"/>
    <w:rsid w:val="002A579A"/>
    <w:rsid w:val="002B77BF"/>
    <w:rsid w:val="002D3908"/>
    <w:rsid w:val="00311B63"/>
    <w:rsid w:val="003F1A6C"/>
    <w:rsid w:val="00403C4E"/>
    <w:rsid w:val="00483739"/>
    <w:rsid w:val="004920F3"/>
    <w:rsid w:val="005016B4"/>
    <w:rsid w:val="005C129F"/>
    <w:rsid w:val="00606A3D"/>
    <w:rsid w:val="00631549"/>
    <w:rsid w:val="0065493E"/>
    <w:rsid w:val="00662B16"/>
    <w:rsid w:val="00682455"/>
    <w:rsid w:val="00687B94"/>
    <w:rsid w:val="006B709E"/>
    <w:rsid w:val="006E4C52"/>
    <w:rsid w:val="006F1E3D"/>
    <w:rsid w:val="00715FE5"/>
    <w:rsid w:val="00734C49"/>
    <w:rsid w:val="007E6C83"/>
    <w:rsid w:val="00821972"/>
    <w:rsid w:val="00823046"/>
    <w:rsid w:val="00830FDD"/>
    <w:rsid w:val="008758CB"/>
    <w:rsid w:val="0087705C"/>
    <w:rsid w:val="008860E6"/>
    <w:rsid w:val="008D1AB0"/>
    <w:rsid w:val="008D4B13"/>
    <w:rsid w:val="008E7B0C"/>
    <w:rsid w:val="00934465"/>
    <w:rsid w:val="009746A4"/>
    <w:rsid w:val="009837D7"/>
    <w:rsid w:val="00A03989"/>
    <w:rsid w:val="00A2656E"/>
    <w:rsid w:val="00A86FCC"/>
    <w:rsid w:val="00AB4899"/>
    <w:rsid w:val="00B43794"/>
    <w:rsid w:val="00B51C39"/>
    <w:rsid w:val="00B554F4"/>
    <w:rsid w:val="00BA31FF"/>
    <w:rsid w:val="00BD5DC8"/>
    <w:rsid w:val="00BE1F54"/>
    <w:rsid w:val="00C75B17"/>
    <w:rsid w:val="00C96749"/>
    <w:rsid w:val="00CA6BAE"/>
    <w:rsid w:val="00D02260"/>
    <w:rsid w:val="00D03FB3"/>
    <w:rsid w:val="00DD47C7"/>
    <w:rsid w:val="00DD47E2"/>
    <w:rsid w:val="00E07793"/>
    <w:rsid w:val="00E15E05"/>
    <w:rsid w:val="00E86FFB"/>
    <w:rsid w:val="00EB5993"/>
    <w:rsid w:val="00EC61CE"/>
    <w:rsid w:val="00F00290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C42EB-FE36-414E-AE14-FCE148E8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0D419-9276-4931-B3D7-A9CBF981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31</TotalTime>
  <Pages>7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Sartorelli</dc:creator>
  <cp:lastModifiedBy>Etec</cp:lastModifiedBy>
  <cp:revision>4</cp:revision>
  <dcterms:created xsi:type="dcterms:W3CDTF">2016-06-10T22:49:00Z</dcterms:created>
  <dcterms:modified xsi:type="dcterms:W3CDTF">2017-12-28T18:47:00Z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